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13D01" w14:textId="2BCA150C" w:rsidR="008D22D0" w:rsidRPr="00CC5961" w:rsidRDefault="00B8414D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permStart w:id="1430589883" w:edGrp="everyone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69295140" wp14:editId="1841B504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430589883"/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APPLICATION FOR FUNDED TRAINEESHIP </w:t>
      </w:r>
    </w:p>
    <w:p w14:paraId="39FE3A96" w14:textId="77777777" w:rsidR="008D22D0" w:rsidRPr="00CC5961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br/>
        <w:t>IN A EUROPEAN UNION DELEGATION/OFFICE</w:t>
      </w:r>
    </w:p>
    <w:p w14:paraId="691A638F" w14:textId="77777777" w:rsidR="003476D3" w:rsidRDefault="003476D3" w:rsidP="0000541C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after="12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First name</w:t>
      </w:r>
      <w:r>
        <w:rPr>
          <w:rFonts w:ascii="Calibri" w:hAnsi="Calibri" w:cs="Calibri"/>
          <w:b/>
          <w:bCs/>
          <w:sz w:val="22"/>
          <w:szCs w:val="22"/>
        </w:rPr>
        <w:t>(s)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1878528306" w:edGrp="everyone"/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</w:p>
    <w:permEnd w:id="1878528306"/>
    <w:p w14:paraId="346A4156" w14:textId="77777777" w:rsidR="008D22D0" w:rsidRPr="00CC5961" w:rsidRDefault="008D22D0" w:rsidP="00AC795E">
      <w:pPr>
        <w:tabs>
          <w:tab w:val="left" w:pos="2977"/>
          <w:tab w:val="left" w:pos="3544"/>
          <w:tab w:val="left" w:pos="4820"/>
          <w:tab w:val="right" w:pos="8789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Date of birth:</w:t>
      </w:r>
      <w:permStart w:id="1787314693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End w:id="1787314693"/>
      <w:r w:rsidR="003476D3">
        <w:rPr>
          <w:rFonts w:ascii="Calibri" w:hAnsi="Calibri" w:cs="Calibri"/>
          <w:b/>
          <w:bCs/>
          <w:sz w:val="22"/>
          <w:szCs w:val="22"/>
        </w:rPr>
        <w:tab/>
      </w:r>
      <w:r w:rsidRPr="00CC5961">
        <w:rPr>
          <w:rFonts w:ascii="Calibri" w:hAnsi="Calibri" w:cs="Calibri"/>
          <w:b/>
          <w:bCs/>
          <w:sz w:val="22"/>
          <w:szCs w:val="22"/>
        </w:rPr>
        <w:t>Nationality:</w:t>
      </w:r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2001943448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End w:id="2001943448"/>
    </w:p>
    <w:p w14:paraId="6B5958A8" w14:textId="77777777" w:rsidR="008D22D0" w:rsidRPr="00CC5961" w:rsidRDefault="008D22D0" w:rsidP="008D22D0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DAB0BC2" w14:textId="77777777" w:rsidR="008D22D0" w:rsidRPr="00CC5961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softHyphen/>
      </w:r>
      <w:r w:rsidRPr="00CC5961">
        <w:rPr>
          <w:rFonts w:ascii="Calibri" w:hAnsi="Calibri" w:cs="Calibri"/>
          <w:b/>
          <w:bCs/>
          <w:sz w:val="22"/>
          <w:szCs w:val="22"/>
        </w:rPr>
        <w:softHyphen/>
      </w:r>
    </w:p>
    <w:p w14:paraId="05EEEC85" w14:textId="77777777" w:rsidR="008D22D0" w:rsidRPr="00CC5961" w:rsidRDefault="008D22D0" w:rsidP="00B56C63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declare that:</w:t>
      </w:r>
    </w:p>
    <w:p w14:paraId="39F45207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am a young graduate, having at least a Bachelor Diploma (B.A.).</w:t>
      </w:r>
    </w:p>
    <w:p w14:paraId="6CFBBAB8" w14:textId="77777777" w:rsidR="008D22D0" w:rsidRPr="00CC5961" w:rsidRDefault="008D22D0" w:rsidP="00B56C63">
      <w:pPr>
        <w:numPr>
          <w:ilvl w:val="1"/>
          <w:numId w:val="1"/>
        </w:numPr>
        <w:tabs>
          <w:tab w:val="left" w:pos="1418"/>
          <w:tab w:val="left" w:pos="4253"/>
          <w:tab w:val="right" w:pos="8789"/>
          <w:tab w:val="right" w:pos="8931"/>
        </w:tabs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University / City / Country 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1951366835" w:edGrp="everyone"/>
      <w:r w:rsidRPr="00CC5961">
        <w:rPr>
          <w:rFonts w:ascii="Calibri" w:hAnsi="Calibri" w:cs="Calibri"/>
          <w:bCs/>
          <w:sz w:val="22"/>
          <w:szCs w:val="22"/>
        </w:rPr>
        <w:tab/>
      </w:r>
      <w:permEnd w:id="1951366835"/>
    </w:p>
    <w:p w14:paraId="10371F6E" w14:textId="77777777" w:rsidR="008D22D0" w:rsidRPr="00CC5961" w:rsidRDefault="008D22D0" w:rsidP="00B56C63">
      <w:pPr>
        <w:numPr>
          <w:ilvl w:val="1"/>
          <w:numId w:val="1"/>
        </w:numPr>
        <w:tabs>
          <w:tab w:val="left" w:pos="1418"/>
          <w:tab w:val="left" w:pos="4253"/>
          <w:tab w:val="right" w:pos="8789"/>
        </w:tabs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Faculty / Subject 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947146841" w:edGrp="everyone"/>
      <w:r w:rsidRPr="00CC5961">
        <w:rPr>
          <w:rFonts w:ascii="Calibri" w:hAnsi="Calibri" w:cs="Calibri"/>
          <w:bCs/>
          <w:sz w:val="22"/>
          <w:szCs w:val="22"/>
        </w:rPr>
        <w:tab/>
      </w:r>
      <w:permEnd w:id="947146841"/>
    </w:p>
    <w:p w14:paraId="2DBD78BB" w14:textId="0337F663" w:rsidR="008D22D0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am a citizen of the EU or of a candidate country which already signed an accession treaty with the EU or of the host country of the Delegation</w:t>
      </w:r>
    </w:p>
    <w:p w14:paraId="58CD797F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have no previous experience in the EU Institutions longer than six weeks.</w:t>
      </w:r>
    </w:p>
    <w:p w14:paraId="5DBAD5A0" w14:textId="69803C21" w:rsidR="008D22D0" w:rsidRPr="00A93024" w:rsidRDefault="008D22D0" w:rsidP="00B56C6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have maximum one year of professional experience (after my graduation)</w:t>
      </w:r>
      <w:r w:rsidR="00AC795E" w:rsidRPr="00AC79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C795E" w:rsidRPr="00AC795E">
        <w:rPr>
          <w:rStyle w:val="EndnoteReference"/>
          <w:rFonts w:ascii="Calibri" w:hAnsi="Calibri" w:cs="Calibri"/>
          <w:b/>
          <w:bCs/>
          <w:sz w:val="22"/>
          <w:szCs w:val="22"/>
        </w:rPr>
        <w:endnoteReference w:id="1"/>
      </w:r>
    </w:p>
    <w:p w14:paraId="778F9B7F" w14:textId="77777777" w:rsidR="00A93024" w:rsidRPr="00CC5961" w:rsidRDefault="00A93024" w:rsidP="00A93024">
      <w:pPr>
        <w:autoSpaceDE w:val="0"/>
        <w:autoSpaceDN w:val="0"/>
        <w:adjustRightInd w:val="0"/>
        <w:ind w:left="720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14:paraId="63A248D1" w14:textId="77777777" w:rsidR="008D22D0" w:rsidRPr="00CC5961" w:rsidRDefault="008D22D0" w:rsidP="00B56C63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submit the following attachments:</w:t>
      </w:r>
    </w:p>
    <w:p w14:paraId="63D07721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detailed Europass curriculum vitae (CV)</w:t>
      </w:r>
    </w:p>
    <w:p w14:paraId="4F771AD5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motivation letter</w:t>
      </w:r>
    </w:p>
    <w:p w14:paraId="274D4229" w14:textId="3D7BC93F" w:rsidR="008D22D0" w:rsidRDefault="008D22D0" w:rsidP="00B56C6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the present application form</w:t>
      </w:r>
    </w:p>
    <w:p w14:paraId="50E4453C" w14:textId="77777777" w:rsidR="00A93024" w:rsidRPr="00CC5961" w:rsidRDefault="00A93024" w:rsidP="00A93024">
      <w:pPr>
        <w:autoSpaceDE w:val="0"/>
        <w:autoSpaceDN w:val="0"/>
        <w:adjustRightInd w:val="0"/>
        <w:ind w:left="720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14:paraId="59EFDE22" w14:textId="77777777" w:rsidR="008D22D0" w:rsidRPr="00CC5961" w:rsidRDefault="008D22D0" w:rsidP="00B56C63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agree that if I should be pre-selected, I will send:</w:t>
      </w:r>
    </w:p>
    <w:p w14:paraId="6229A3E1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copy of my valid Passport/ID card</w:t>
      </w:r>
    </w:p>
    <w:p w14:paraId="7280CD4C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lastRenderedPageBreak/>
        <w:t>A copy of my diploma(s)</w:t>
      </w:r>
    </w:p>
    <w:p w14:paraId="5250BF4A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copy of my language certificate(s)</w:t>
      </w:r>
    </w:p>
    <w:p w14:paraId="7EC75C43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An extract from the</w:t>
      </w:r>
      <w:permStart w:id="316177092" w:edGrp="everyone"/>
      <w:permEnd w:id="316177092"/>
      <w:r w:rsidRPr="00CC5961">
        <w:rPr>
          <w:rFonts w:ascii="Calibri" w:hAnsi="Calibri" w:cs="Calibri"/>
          <w:bCs/>
          <w:sz w:val="22"/>
          <w:szCs w:val="22"/>
        </w:rPr>
        <w:t xml:space="preserve"> "judicial record"</w:t>
      </w:r>
    </w:p>
    <w:p w14:paraId="412B6323" w14:textId="6040F659" w:rsidR="008D22D0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medical certificate stating that I am fit for work and have no infectious diseases (a certificate written by a general practitioner is sufficient)</w:t>
      </w:r>
    </w:p>
    <w:p w14:paraId="37378F39" w14:textId="77777777" w:rsidR="00A93024" w:rsidRPr="00CC5961" w:rsidRDefault="00A93024" w:rsidP="00A93024">
      <w:pPr>
        <w:autoSpaceDE w:val="0"/>
        <w:autoSpaceDN w:val="0"/>
        <w:adjustRightInd w:val="0"/>
        <w:ind w:left="720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14:paraId="72CCC8CF" w14:textId="407B7092" w:rsidR="00C01548" w:rsidRDefault="00862DE2" w:rsidP="00A93024">
      <w:pPr>
        <w:autoSpaceDE w:val="0"/>
        <w:autoSpaceDN w:val="0"/>
        <w:adjustRightInd w:val="0"/>
        <w:spacing w:after="240"/>
        <w:ind w:left="425" w:hanging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2B2D95">
        <w:rPr>
          <w:rFonts w:ascii="Calibri" w:hAnsi="Calibri" w:cs="Calibri"/>
          <w:b/>
          <w:bCs/>
          <w:sz w:val="22"/>
          <w:szCs w:val="22"/>
        </w:rPr>
      </w:r>
      <w:r w:rsidR="002B2D95">
        <w:rPr>
          <w:rFonts w:ascii="Calibri" w:hAnsi="Calibri" w:cs="Calibri"/>
          <w:b/>
          <w:bCs/>
          <w:sz w:val="22"/>
          <w:szCs w:val="22"/>
        </w:rPr>
        <w:fldChar w:fldCharType="separate"/>
      </w:r>
      <w:r>
        <w:rPr>
          <w:rFonts w:ascii="Calibri" w:hAnsi="Calibri" w:cs="Calibri"/>
          <w:b/>
          <w:bCs/>
          <w:sz w:val="22"/>
          <w:szCs w:val="22"/>
        </w:rPr>
        <w:fldChar w:fldCharType="end"/>
      </w:r>
      <w:bookmarkEnd w:id="0"/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r w:rsidR="00AC795E" w:rsidRPr="00CC5961">
        <w:rPr>
          <w:rFonts w:ascii="Calibri" w:hAnsi="Calibri" w:cs="Calibri"/>
          <w:b/>
          <w:bCs/>
          <w:sz w:val="22"/>
          <w:szCs w:val="22"/>
        </w:rPr>
        <w:t>I agree that if I am a</w:t>
      </w:r>
      <w:r w:rsidR="00AC795E">
        <w:rPr>
          <w:rFonts w:ascii="Calibri" w:hAnsi="Calibri" w:cs="Calibri"/>
          <w:b/>
          <w:bCs/>
          <w:sz w:val="22"/>
          <w:szCs w:val="22"/>
        </w:rPr>
        <w:t xml:space="preserve">n EU citizen currently residing in </w:t>
      </w:r>
      <w:r w:rsidR="002B2D95">
        <w:rPr>
          <w:rFonts w:ascii="Calibri" w:hAnsi="Calibri" w:cs="Calibri"/>
          <w:b/>
          <w:bCs/>
          <w:sz w:val="22"/>
          <w:szCs w:val="22"/>
        </w:rPr>
        <w:t>Sri Lanka</w:t>
      </w:r>
      <w:r w:rsidR="00AC795E" w:rsidRPr="00CC5961">
        <w:rPr>
          <w:rFonts w:ascii="Calibri" w:hAnsi="Calibri" w:cs="Calibri"/>
          <w:b/>
          <w:bCs/>
          <w:sz w:val="22"/>
          <w:szCs w:val="22"/>
        </w:rPr>
        <w:t xml:space="preserve">, I will provide proof that I </w:t>
      </w:r>
      <w:proofErr w:type="gramStart"/>
      <w:r w:rsidR="00AC795E" w:rsidRPr="00CC5961">
        <w:rPr>
          <w:rFonts w:ascii="Calibri" w:hAnsi="Calibri" w:cs="Calibri"/>
          <w:b/>
          <w:bCs/>
          <w:sz w:val="22"/>
          <w:szCs w:val="22"/>
        </w:rPr>
        <w:t>am covered</w:t>
      </w:r>
      <w:proofErr w:type="gramEnd"/>
      <w:r w:rsidR="00AC795E" w:rsidRPr="00CC5961">
        <w:rPr>
          <w:rFonts w:ascii="Calibri" w:hAnsi="Calibri" w:cs="Calibri"/>
          <w:b/>
          <w:bCs/>
          <w:sz w:val="22"/>
          <w:szCs w:val="22"/>
        </w:rPr>
        <w:t xml:space="preserve"> against the risk of a pandemi</w:t>
      </w:r>
      <w:r w:rsidR="00AC795E">
        <w:rPr>
          <w:rFonts w:ascii="Calibri" w:hAnsi="Calibri" w:cs="Calibri"/>
          <w:b/>
          <w:bCs/>
          <w:sz w:val="22"/>
          <w:szCs w:val="22"/>
        </w:rPr>
        <w:t>c and the costs of repatriation</w:t>
      </w:r>
    </w:p>
    <w:p w14:paraId="388705AA" w14:textId="38F8ED33" w:rsidR="008D22D0" w:rsidRPr="00CC5961" w:rsidRDefault="00C01548" w:rsidP="00A93024">
      <w:pPr>
        <w:autoSpaceDE w:val="0"/>
        <w:autoSpaceDN w:val="0"/>
        <w:adjustRightInd w:val="0"/>
        <w:spacing w:after="240"/>
        <w:ind w:left="425" w:hanging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2B2D95">
        <w:rPr>
          <w:rFonts w:ascii="Calibri" w:hAnsi="Calibri" w:cs="Calibri"/>
          <w:b/>
          <w:bCs/>
          <w:sz w:val="22"/>
          <w:szCs w:val="22"/>
        </w:rPr>
      </w:r>
      <w:r w:rsidR="002B2D95">
        <w:rPr>
          <w:rFonts w:ascii="Calibri" w:hAnsi="Calibri" w:cs="Calibri"/>
          <w:b/>
          <w:bCs/>
          <w:sz w:val="22"/>
          <w:szCs w:val="22"/>
        </w:rPr>
        <w:fldChar w:fldCharType="separate"/>
      </w:r>
      <w:r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CC5961">
        <w:rPr>
          <w:rFonts w:ascii="Calibri" w:hAnsi="Calibri" w:cs="Calibri"/>
          <w:b/>
          <w:bCs/>
          <w:sz w:val="22"/>
          <w:szCs w:val="22"/>
        </w:rPr>
        <w:tab/>
      </w:r>
      <w:r w:rsidRPr="00C01548">
        <w:rPr>
          <w:rFonts w:ascii="Calibri" w:hAnsi="Calibri" w:cs="Calibri"/>
          <w:b/>
          <w:bCs/>
          <w:sz w:val="22"/>
          <w:szCs w:val="22"/>
        </w:rPr>
        <w:t xml:space="preserve">If </w:t>
      </w:r>
      <w:r>
        <w:rPr>
          <w:rFonts w:ascii="Calibri" w:hAnsi="Calibri" w:cs="Calibri"/>
          <w:b/>
          <w:bCs/>
          <w:sz w:val="22"/>
          <w:szCs w:val="22"/>
        </w:rPr>
        <w:t xml:space="preserve">I am an EU citizen, </w:t>
      </w:r>
      <w:r w:rsidR="005078E2">
        <w:rPr>
          <w:rFonts w:ascii="Calibri" w:hAnsi="Calibri" w:cs="Calibri"/>
          <w:b/>
          <w:bCs/>
          <w:sz w:val="22"/>
          <w:szCs w:val="22"/>
        </w:rPr>
        <w:t>I have a valid</w:t>
      </w:r>
      <w:r w:rsidRPr="00C01548">
        <w:rPr>
          <w:rFonts w:ascii="Calibri" w:hAnsi="Calibri" w:cs="Calibri"/>
          <w:b/>
          <w:bCs/>
          <w:sz w:val="22"/>
          <w:szCs w:val="22"/>
        </w:rPr>
        <w:t xml:space="preserve"> residence </w:t>
      </w:r>
      <w:r w:rsidR="005078E2">
        <w:rPr>
          <w:rFonts w:ascii="Calibri" w:hAnsi="Calibri" w:cs="Calibri"/>
          <w:b/>
          <w:bCs/>
          <w:sz w:val="22"/>
          <w:szCs w:val="22"/>
        </w:rPr>
        <w:t>visa and permit</w:t>
      </w:r>
    </w:p>
    <w:p w14:paraId="2EF11D55" w14:textId="1DBF7967" w:rsidR="008D22D0" w:rsidRDefault="00862DE2" w:rsidP="00A93024">
      <w:pPr>
        <w:autoSpaceDE w:val="0"/>
        <w:autoSpaceDN w:val="0"/>
        <w:adjustRightInd w:val="0"/>
        <w:spacing w:after="240"/>
        <w:ind w:left="425" w:hanging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2B2D95">
        <w:rPr>
          <w:rFonts w:ascii="Calibri" w:hAnsi="Calibri" w:cs="Calibri"/>
          <w:b/>
          <w:bCs/>
          <w:sz w:val="22"/>
          <w:szCs w:val="22"/>
        </w:rPr>
      </w:r>
      <w:r w:rsidR="002B2D95">
        <w:rPr>
          <w:rFonts w:ascii="Calibri" w:hAnsi="Calibri" w:cs="Calibri"/>
          <w:b/>
          <w:bCs/>
          <w:sz w:val="22"/>
          <w:szCs w:val="22"/>
        </w:rPr>
        <w:fldChar w:fldCharType="separate"/>
      </w:r>
      <w:r>
        <w:rPr>
          <w:rFonts w:ascii="Calibri" w:hAnsi="Calibri" w:cs="Calibri"/>
          <w:b/>
          <w:bCs/>
          <w:sz w:val="22"/>
          <w:szCs w:val="22"/>
        </w:rPr>
        <w:fldChar w:fldCharType="end"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I understand that the traineeships could be postponed, suspended or even cancelled</w:t>
      </w:r>
      <w:r>
        <w:rPr>
          <w:rFonts w:ascii="Calibri" w:hAnsi="Calibri" w:cs="Calibri"/>
          <w:b/>
          <w:bCs/>
          <w:sz w:val="22"/>
          <w:szCs w:val="22"/>
        </w:rPr>
        <w:t>, c</w:t>
      </w:r>
      <w:r w:rsidRPr="00CC5961">
        <w:rPr>
          <w:rFonts w:ascii="Calibri" w:hAnsi="Calibri" w:cs="Calibri"/>
          <w:b/>
          <w:bCs/>
          <w:sz w:val="22"/>
          <w:szCs w:val="22"/>
        </w:rPr>
        <w:t xml:space="preserve">onsidering the very evolving context of the COVID-19 </w:t>
      </w:r>
      <w:r w:rsidR="005078E2">
        <w:rPr>
          <w:rFonts w:ascii="Calibri" w:hAnsi="Calibri" w:cs="Calibri"/>
          <w:b/>
          <w:bCs/>
          <w:sz w:val="22"/>
          <w:szCs w:val="22"/>
        </w:rPr>
        <w:t>situation</w:t>
      </w:r>
      <w:r w:rsidRPr="00CC5961">
        <w:rPr>
          <w:rFonts w:ascii="Calibri" w:hAnsi="Calibri" w:cs="Calibri"/>
          <w:b/>
          <w:bCs/>
          <w:sz w:val="22"/>
          <w:szCs w:val="22"/>
        </w:rPr>
        <w:t xml:space="preserve"> in the host </w:t>
      </w:r>
      <w:r w:rsidR="005078E2">
        <w:rPr>
          <w:rFonts w:ascii="Calibri" w:hAnsi="Calibri" w:cs="Calibri"/>
          <w:b/>
          <w:bCs/>
          <w:sz w:val="22"/>
          <w:szCs w:val="22"/>
        </w:rPr>
        <w:t>country</w:t>
      </w:r>
    </w:p>
    <w:p w14:paraId="21BC6B3E" w14:textId="6C648C71" w:rsidR="00EE29ED" w:rsidRPr="0066581B" w:rsidRDefault="00EE29ED" w:rsidP="00EE29ED">
      <w:pPr>
        <w:autoSpaceDE w:val="0"/>
        <w:autoSpaceDN w:val="0"/>
        <w:adjustRightInd w:val="0"/>
        <w:spacing w:before="120"/>
        <w:ind w:left="425" w:hanging="425"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581B"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2B2D95">
        <w:rPr>
          <w:rFonts w:ascii="Calibri" w:hAnsi="Calibri" w:cs="Calibri"/>
          <w:b/>
          <w:bCs/>
          <w:sz w:val="22"/>
          <w:szCs w:val="22"/>
        </w:rPr>
      </w:r>
      <w:r w:rsidR="002B2D95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66581B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66581B">
        <w:rPr>
          <w:rFonts w:ascii="Calibri" w:hAnsi="Calibri" w:cs="Calibri"/>
          <w:b/>
          <w:bCs/>
          <w:sz w:val="22"/>
          <w:szCs w:val="22"/>
        </w:rPr>
        <w:tab/>
        <w:t xml:space="preserve">If selected, I understand that I will receive a </w:t>
      </w:r>
      <w:r w:rsidRPr="00B04BBA">
        <w:rPr>
          <w:rFonts w:ascii="Calibri" w:hAnsi="Calibri" w:cs="Calibri"/>
          <w:b/>
          <w:sz w:val="22"/>
          <w:szCs w:val="22"/>
        </w:rPr>
        <w:t>monthly grant</w:t>
      </w:r>
      <w:r w:rsidRPr="0066581B">
        <w:rPr>
          <w:rFonts w:ascii="Calibri" w:hAnsi="Calibri" w:cs="Calibri"/>
          <w:sz w:val="22"/>
          <w:szCs w:val="22"/>
        </w:rPr>
        <w:t xml:space="preserve"> </w:t>
      </w:r>
      <w:r w:rsidRPr="0066581B">
        <w:rPr>
          <w:rFonts w:ascii="Calibri" w:hAnsi="Calibri" w:cs="Calibri"/>
          <w:b/>
          <w:bCs/>
          <w:sz w:val="22"/>
          <w:szCs w:val="22"/>
        </w:rPr>
        <w:t>of</w:t>
      </w:r>
      <w:r w:rsidR="002B2D95">
        <w:rPr>
          <w:rFonts w:ascii="Calibri" w:hAnsi="Calibri" w:cs="Calibri"/>
          <w:b/>
          <w:bCs/>
          <w:sz w:val="22"/>
          <w:szCs w:val="22"/>
        </w:rPr>
        <w:t xml:space="preserve"> 400 </w:t>
      </w:r>
      <w:bookmarkStart w:id="1" w:name="_GoBack"/>
      <w:bookmarkEnd w:id="1"/>
      <w:r w:rsidRPr="0066581B">
        <w:rPr>
          <w:rFonts w:ascii="Calibri" w:hAnsi="Calibri" w:cs="Calibri"/>
          <w:b/>
          <w:bCs/>
          <w:sz w:val="22"/>
          <w:szCs w:val="22"/>
        </w:rPr>
        <w:t>EUR to cover living expenses.</w:t>
      </w:r>
    </w:p>
    <w:p w14:paraId="72FEFFCC" w14:textId="77777777" w:rsidR="008D22D0" w:rsidRPr="00CC5961" w:rsidRDefault="008D22D0" w:rsidP="00BE13F2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spacing w:before="12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BA81E9C" w14:textId="77777777" w:rsidR="008D22D0" w:rsidRPr="00CC5961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3CD64DF" w14:textId="60CB4AA0" w:rsidR="00B56C63" w:rsidRDefault="008D22D0" w:rsidP="00B56C63">
      <w:pPr>
        <w:tabs>
          <w:tab w:val="left" w:pos="3261"/>
          <w:tab w:val="left" w:pos="6096"/>
          <w:tab w:val="left" w:pos="8505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am available for traineeship:</w:t>
      </w:r>
      <w:r w:rsidRPr="00CC5961">
        <w:rPr>
          <w:rFonts w:ascii="Calibri" w:hAnsi="Calibri" w:cs="Calibri"/>
          <w:b/>
          <w:bCs/>
          <w:sz w:val="22"/>
          <w:szCs w:val="22"/>
        </w:rPr>
        <w:tab/>
        <w:t>From:</w:t>
      </w:r>
      <w:permStart w:id="1601380062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End w:id="1601380062"/>
      <w:r w:rsidRPr="00CC5961">
        <w:rPr>
          <w:rFonts w:ascii="Calibri" w:hAnsi="Calibri" w:cs="Calibri"/>
          <w:b/>
          <w:bCs/>
          <w:sz w:val="22"/>
          <w:szCs w:val="22"/>
        </w:rPr>
        <w:t>To:</w:t>
      </w:r>
      <w:permStart w:id="560070812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</w:p>
    <w:permEnd w:id="560070812"/>
    <w:p w14:paraId="45C672A7" w14:textId="77777777" w:rsidR="00B01218" w:rsidRPr="00CD7CF7" w:rsidRDefault="008D22D0" w:rsidP="00AC795E">
      <w:pPr>
        <w:tabs>
          <w:tab w:val="left" w:pos="1701"/>
          <w:tab w:val="left" w:pos="3261"/>
          <w:tab w:val="left" w:pos="3828"/>
          <w:tab w:val="left" w:pos="5670"/>
        </w:tabs>
        <w:autoSpaceDE w:val="0"/>
        <w:autoSpaceDN w:val="0"/>
        <w:adjustRightInd w:val="0"/>
        <w:spacing w:before="1200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Application date: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685060616" w:edGrp="everyone"/>
      <w:r w:rsidR="00862DE2">
        <w:rPr>
          <w:rFonts w:ascii="Calibri" w:hAnsi="Calibri" w:cs="Calibri"/>
          <w:bCs/>
          <w:sz w:val="22"/>
          <w:szCs w:val="22"/>
        </w:rPr>
        <w:tab/>
      </w:r>
      <w:permEnd w:id="685060616"/>
      <w:r w:rsidR="00862DE2">
        <w:rPr>
          <w:rFonts w:ascii="Calibri" w:hAnsi="Calibri" w:cs="Calibri"/>
          <w:bCs/>
          <w:sz w:val="22"/>
          <w:szCs w:val="22"/>
        </w:rPr>
        <w:tab/>
      </w:r>
      <w:r w:rsidRPr="00CC5961">
        <w:rPr>
          <w:rFonts w:ascii="Calibri" w:hAnsi="Calibri" w:cs="Calibri"/>
          <w:bCs/>
          <w:sz w:val="22"/>
          <w:szCs w:val="22"/>
        </w:rPr>
        <w:t xml:space="preserve">Signature </w:t>
      </w:r>
      <w:permStart w:id="1148136805" w:edGrp="everyone"/>
      <w:r w:rsidRPr="00CC5961">
        <w:rPr>
          <w:rFonts w:ascii="Calibri" w:hAnsi="Calibri" w:cs="Calibri"/>
          <w:bCs/>
          <w:sz w:val="22"/>
          <w:szCs w:val="22"/>
        </w:rPr>
        <w:t>________________________________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End w:id="1148136805"/>
    </w:p>
    <w:sectPr w:rsidR="00B01218" w:rsidRPr="00CD7CF7" w:rsidSect="00B01218">
      <w:footerReference w:type="even" r:id="rId9"/>
      <w:footerReference w:type="default" r:id="rId10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08072" w14:textId="77777777" w:rsidR="000638EE" w:rsidRDefault="000638EE">
      <w:r>
        <w:separator/>
      </w:r>
    </w:p>
  </w:endnote>
  <w:endnote w:type="continuationSeparator" w:id="0">
    <w:p w14:paraId="272D2CC7" w14:textId="77777777" w:rsidR="000638EE" w:rsidRDefault="000638EE">
      <w:r>
        <w:continuationSeparator/>
      </w:r>
    </w:p>
  </w:endnote>
  <w:endnote w:id="1">
    <w:p w14:paraId="192F0549" w14:textId="77777777" w:rsidR="00AC795E" w:rsidRPr="00C8351A" w:rsidRDefault="00AC795E" w:rsidP="00AC795E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AB57E3">
        <w:rPr>
          <w:rFonts w:ascii="Cambria" w:hAnsi="Cambria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>Other traineeships or student jobs or volunteering works carried out during university or after graduation are not considered as professional experience.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58918" w14:textId="77777777" w:rsidR="00B01218" w:rsidRDefault="00590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9937A1" w14:textId="77777777" w:rsidR="00B01218" w:rsidRDefault="00B012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F3978" w14:textId="77777777" w:rsidR="00B01218" w:rsidRPr="00DD3FED" w:rsidRDefault="00B01218">
    <w:pPr>
      <w:pStyle w:val="Footer"/>
      <w:ind w:right="360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DED36" w14:textId="77777777" w:rsidR="000638EE" w:rsidRDefault="000638EE">
      <w:r>
        <w:separator/>
      </w:r>
    </w:p>
  </w:footnote>
  <w:footnote w:type="continuationSeparator" w:id="0">
    <w:p w14:paraId="01F6E251" w14:textId="77777777" w:rsidR="000638EE" w:rsidRDefault="00063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Ps372zGuLuL90K63O2+QBJE4dlXDvxjyZrI+BMweFByGOAXZ8/AItNDsN2lbKLQkFp5m9g2CqeHCwHPkeg7A8A==" w:salt="lH7Ol94kMTBwCSEsr3DOG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25F84"/>
    <w:rsid w:val="0000541C"/>
    <w:rsid w:val="000250B5"/>
    <w:rsid w:val="00046AF8"/>
    <w:rsid w:val="000638EE"/>
    <w:rsid w:val="000754FA"/>
    <w:rsid w:val="001F057B"/>
    <w:rsid w:val="00225F84"/>
    <w:rsid w:val="00263E5E"/>
    <w:rsid w:val="002712A5"/>
    <w:rsid w:val="002B2D95"/>
    <w:rsid w:val="002E5903"/>
    <w:rsid w:val="00334366"/>
    <w:rsid w:val="00336282"/>
    <w:rsid w:val="003476D3"/>
    <w:rsid w:val="003F0453"/>
    <w:rsid w:val="00401225"/>
    <w:rsid w:val="005078E2"/>
    <w:rsid w:val="00590625"/>
    <w:rsid w:val="00590943"/>
    <w:rsid w:val="006340CE"/>
    <w:rsid w:val="006A52FF"/>
    <w:rsid w:val="00702AA1"/>
    <w:rsid w:val="00862DE2"/>
    <w:rsid w:val="00873A59"/>
    <w:rsid w:val="00885734"/>
    <w:rsid w:val="008D22D0"/>
    <w:rsid w:val="008F4568"/>
    <w:rsid w:val="00A93024"/>
    <w:rsid w:val="00AC73B3"/>
    <w:rsid w:val="00AC795E"/>
    <w:rsid w:val="00B01218"/>
    <w:rsid w:val="00B01FAA"/>
    <w:rsid w:val="00B04BBA"/>
    <w:rsid w:val="00B27175"/>
    <w:rsid w:val="00B45819"/>
    <w:rsid w:val="00B506A5"/>
    <w:rsid w:val="00B56C63"/>
    <w:rsid w:val="00B8414D"/>
    <w:rsid w:val="00BE13F2"/>
    <w:rsid w:val="00BE7AFA"/>
    <w:rsid w:val="00C01548"/>
    <w:rsid w:val="00CB7360"/>
    <w:rsid w:val="00CC5961"/>
    <w:rsid w:val="00CD4EC2"/>
    <w:rsid w:val="00CD7CF7"/>
    <w:rsid w:val="00CE0DCE"/>
    <w:rsid w:val="00DD3FED"/>
    <w:rsid w:val="00E32B43"/>
    <w:rsid w:val="00EE29ED"/>
    <w:rsid w:val="00F66842"/>
    <w:rsid w:val="00F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56D5E"/>
  <w15:chartTrackingRefBased/>
  <w15:docId w15:val="{AA69A183-3DC8-499D-8C27-CDAC2686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79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95E"/>
    <w:rPr>
      <w:rFonts w:ascii="Times New Roman" w:eastAsia="MS Mincho" w:hAnsi="Times New Roman"/>
      <w:sz w:val="24"/>
      <w:szCs w:val="24"/>
      <w:lang w:val="en-GB"/>
    </w:rPr>
  </w:style>
  <w:style w:type="paragraph" w:styleId="EndnoteText">
    <w:name w:val="endnote text"/>
    <w:basedOn w:val="Normal"/>
    <w:link w:val="EndnoteTextChar"/>
    <w:rsid w:val="00AC795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C795E"/>
    <w:rPr>
      <w:rFonts w:ascii="Times New Roman" w:eastAsia="MS Mincho" w:hAnsi="Times New Roman"/>
      <w:lang w:val="en-GB"/>
    </w:rPr>
  </w:style>
  <w:style w:type="character" w:styleId="EndnoteReference">
    <w:name w:val="endnote reference"/>
    <w:rsid w:val="00AC795E"/>
    <w:rPr>
      <w:vertAlign w:val="superscript"/>
    </w:rPr>
  </w:style>
  <w:style w:type="character" w:styleId="Hyperlink">
    <w:name w:val="Hyperlink"/>
    <w:uiPriority w:val="99"/>
    <w:unhideWhenUsed/>
    <w:rsid w:val="00EE29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eas.europa.eu/delegations/japan_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io\Desktop\TRAINEESHIPS\Annex%202bis.%20Application%20form%20for%20multiple%20funded%20traineeships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 2bis. Application form for multiple funded traineeships 2021</Template>
  <TotalTime>0</TotalTime>
  <Pages>1</Pages>
  <Words>258</Words>
  <Characters>1476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1731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</dc:creator>
  <cp:keywords/>
  <dc:description/>
  <cp:lastModifiedBy>PIRE Nathalie (EEAS)</cp:lastModifiedBy>
  <cp:revision>2</cp:revision>
  <dcterms:created xsi:type="dcterms:W3CDTF">2022-10-07T06:52:00Z</dcterms:created>
  <dcterms:modified xsi:type="dcterms:W3CDTF">2022-10-07T06:52:00Z</dcterms:modified>
</cp:coreProperties>
</file>